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Default="00FF7265" w:rsidP="00AB2EBC">
      <w:pPr>
        <w:pStyle w:val="Title"/>
      </w:pPr>
      <w:bookmarkStart w:id="0" w:name="_GoBack"/>
      <w:bookmarkEnd w:id="0"/>
      <w:r>
        <w:t xml:space="preserve">Room </w:t>
      </w:r>
      <w:r w:rsidR="00AB2EBC">
        <w:t>Rental</w:t>
      </w:r>
      <w:r w:rsidR="00AB2EBC"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3"/>
        <w:gridCol w:w="534"/>
        <w:gridCol w:w="269"/>
        <w:gridCol w:w="2854"/>
        <w:gridCol w:w="372"/>
        <w:gridCol w:w="832"/>
        <w:gridCol w:w="2376"/>
      </w:tblGrid>
      <w:tr w:rsidR="00C81188" w:rsidTr="00F20675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F20675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  <w:r w:rsidR="00A80165">
              <w:t xml:space="preserve">                                                                                                                                   Email:</w:t>
            </w:r>
          </w:p>
        </w:tc>
      </w:tr>
      <w:tr w:rsidR="00C81188" w:rsidTr="00F20675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2"/>
            <w:vAlign w:val="center"/>
          </w:tcPr>
          <w:p w:rsidR="00C81188" w:rsidRPr="00D02133" w:rsidRDefault="00F20675" w:rsidP="00AB2EBC">
            <w:r>
              <w:t>SI</w:t>
            </w:r>
            <w:r w:rsidR="00C81188" w:rsidRPr="00D02133">
              <w:t>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F20675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F20675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2"/>
            <w:vAlign w:val="center"/>
          </w:tcPr>
          <w:p w:rsidR="009622B2" w:rsidRPr="00D02133" w:rsidRDefault="00F20675" w:rsidP="00AB2EBC">
            <w:r>
              <w:t>Province: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F20675" w:rsidP="00AB2EBC">
            <w:r>
              <w:t>Postal Code:</w:t>
            </w:r>
          </w:p>
        </w:tc>
      </w:tr>
      <w:tr w:rsidR="00887861" w:rsidTr="00F20675">
        <w:trPr>
          <w:cantSplit/>
          <w:trHeight w:hRule="exact" w:val="288"/>
        </w:trPr>
        <w:tc>
          <w:tcPr>
            <w:tcW w:w="2880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5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F20675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F20675">
        <w:trPr>
          <w:cantSplit/>
          <w:trHeight w:hRule="exact" w:val="288"/>
        </w:trPr>
        <w:tc>
          <w:tcPr>
            <w:tcW w:w="2880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4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F149CC" w:rsidRPr="00D02133" w:rsidRDefault="00FF7265" w:rsidP="00AB2EBC">
            <w:r>
              <w:t>Postal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F20675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989" w:type="dxa"/>
            <w:gridSpan w:val="5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622B2" w:rsidTr="00F20675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 xml:space="preserve">Employment </w:t>
            </w:r>
            <w:r w:rsidR="001B3904">
              <w:t xml:space="preserve">/ Income </w:t>
            </w:r>
            <w:r w:rsidRPr="000C0676">
              <w:t>Information</w:t>
            </w:r>
          </w:p>
        </w:tc>
      </w:tr>
      <w:tr w:rsidR="0056338C" w:rsidTr="00F20675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F20675">
        <w:trPr>
          <w:cantSplit/>
          <w:trHeight w:hRule="exact" w:val="288"/>
        </w:trPr>
        <w:tc>
          <w:tcPr>
            <w:tcW w:w="7869" w:type="dxa"/>
            <w:gridSpan w:val="6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F20675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577" w:type="dxa"/>
            <w:gridSpan w:val="3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F20675">
        <w:trPr>
          <w:cantSplit/>
          <w:trHeight w:hRule="exact" w:val="288"/>
        </w:trPr>
        <w:tc>
          <w:tcPr>
            <w:tcW w:w="2880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4"/>
            <w:vAlign w:val="center"/>
          </w:tcPr>
          <w:p w:rsidR="009622B2" w:rsidRPr="00D02133" w:rsidRDefault="00F20675" w:rsidP="00AB2EBC">
            <w:r>
              <w:t>Province</w:t>
            </w:r>
            <w:r w:rsidR="009622B2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F20675" w:rsidP="00AB2EBC">
            <w:r>
              <w:t>Postal Code</w:t>
            </w:r>
            <w:r w:rsidR="009622B2">
              <w:t>:</w:t>
            </w:r>
          </w:p>
        </w:tc>
      </w:tr>
      <w:tr w:rsidR="00CB5E53" w:rsidTr="00F20675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415F5F" w:rsidTr="00F20675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F20675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63" w:type="dxa"/>
            <w:gridSpan w:val="3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41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F20675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0077BD" w:rsidTr="00F20675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5D4280" w:rsidRPr="00D02133" w:rsidTr="00F20675">
        <w:trPr>
          <w:cantSplit/>
          <w:trHeight w:hRule="exact" w:val="504"/>
        </w:trPr>
        <w:tc>
          <w:tcPr>
            <w:tcW w:w="10310" w:type="dxa"/>
            <w:gridSpan w:val="7"/>
          </w:tcPr>
          <w:p w:rsidR="005D4280" w:rsidRPr="00FF7265" w:rsidRDefault="005D4280" w:rsidP="00AB2EBC">
            <w:pPr>
              <w:rPr>
                <w:b/>
              </w:rPr>
            </w:pPr>
            <w:r w:rsidRPr="00FF7265">
              <w:rPr>
                <w:b/>
              </w:rPr>
              <w:t xml:space="preserve">I authorize the </w:t>
            </w:r>
            <w:r w:rsidR="000077BD" w:rsidRPr="00FF7265">
              <w:rPr>
                <w:b/>
              </w:rPr>
              <w:t>verification of</w:t>
            </w:r>
            <w:r w:rsidRPr="00FF7265">
              <w:rPr>
                <w:b/>
              </w:rPr>
              <w:t xml:space="preserve"> the information provided on this form as to my credit and employment</w:t>
            </w:r>
            <w:r w:rsidR="00F20675" w:rsidRPr="00FF7265">
              <w:rPr>
                <w:b/>
              </w:rPr>
              <w:t xml:space="preserve">. </w:t>
            </w:r>
          </w:p>
        </w:tc>
      </w:tr>
      <w:tr w:rsidR="005D4280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FF726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F7265" w:rsidRDefault="00FF7265" w:rsidP="00AB2EBC"/>
        </w:tc>
        <w:tc>
          <w:tcPr>
            <w:tcW w:w="2441" w:type="dxa"/>
            <w:vAlign w:val="bottom"/>
          </w:tcPr>
          <w:p w:rsidR="00FF7265" w:rsidRDefault="00FF7265" w:rsidP="00AB2EBC"/>
        </w:tc>
      </w:tr>
      <w:tr w:rsidR="00F2067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20675" w:rsidRPr="00FF7265" w:rsidRDefault="00F20675" w:rsidP="00AB2EBC">
            <w:pPr>
              <w:rPr>
                <w:b/>
              </w:rPr>
            </w:pPr>
            <w:r w:rsidRPr="00FF7265">
              <w:rPr>
                <w:b/>
              </w:rPr>
              <w:t xml:space="preserve">Notes from applicant (if you are a student, please describe the length and content of </w:t>
            </w:r>
            <w:r w:rsidR="00FF7265">
              <w:rPr>
                <w:b/>
              </w:rPr>
              <w:t>your area of study, Also note any other sources of income.)</w:t>
            </w:r>
          </w:p>
        </w:tc>
        <w:tc>
          <w:tcPr>
            <w:tcW w:w="2441" w:type="dxa"/>
            <w:vAlign w:val="bottom"/>
          </w:tcPr>
          <w:p w:rsidR="00F20675" w:rsidRDefault="00F20675" w:rsidP="00AB2EBC"/>
        </w:tc>
      </w:tr>
      <w:tr w:rsidR="00F2067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20675" w:rsidRDefault="00F20675" w:rsidP="00AB2EBC"/>
        </w:tc>
        <w:tc>
          <w:tcPr>
            <w:tcW w:w="2441" w:type="dxa"/>
            <w:vAlign w:val="bottom"/>
          </w:tcPr>
          <w:p w:rsidR="00F20675" w:rsidRDefault="00F20675" w:rsidP="00AB2EBC"/>
        </w:tc>
      </w:tr>
      <w:tr w:rsidR="00F2067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20675" w:rsidRDefault="00F20675" w:rsidP="00AB2EBC"/>
        </w:tc>
        <w:tc>
          <w:tcPr>
            <w:tcW w:w="2441" w:type="dxa"/>
            <w:vAlign w:val="bottom"/>
          </w:tcPr>
          <w:p w:rsidR="00F20675" w:rsidRDefault="00F20675" w:rsidP="00AB2EBC"/>
        </w:tc>
      </w:tr>
      <w:tr w:rsidR="00FF726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F7265" w:rsidRDefault="00FF7265" w:rsidP="00AB2EBC"/>
        </w:tc>
        <w:tc>
          <w:tcPr>
            <w:tcW w:w="2441" w:type="dxa"/>
            <w:vAlign w:val="bottom"/>
          </w:tcPr>
          <w:p w:rsidR="00FF7265" w:rsidRDefault="00FF7265" w:rsidP="00AB2EBC"/>
        </w:tc>
      </w:tr>
      <w:tr w:rsidR="00FF7265" w:rsidRPr="00D02133" w:rsidTr="00F20675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:rsidR="00FF7265" w:rsidRPr="00930EBA" w:rsidRDefault="00930EBA" w:rsidP="00AB2EBC">
            <w:pPr>
              <w:rPr>
                <w:b/>
                <w:sz w:val="24"/>
              </w:rPr>
            </w:pPr>
            <w:r w:rsidRPr="00930EBA">
              <w:rPr>
                <w:b/>
                <w:sz w:val="24"/>
              </w:rPr>
              <w:t>Email to: fortnovagroup@gmail.com</w:t>
            </w:r>
          </w:p>
        </w:tc>
        <w:tc>
          <w:tcPr>
            <w:tcW w:w="2441" w:type="dxa"/>
            <w:vAlign w:val="bottom"/>
          </w:tcPr>
          <w:p w:rsidR="00FF7265" w:rsidRDefault="00FF7265" w:rsidP="00AB2EBC"/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57" w:rsidRDefault="007E5A57">
      <w:r>
        <w:separator/>
      </w:r>
    </w:p>
  </w:endnote>
  <w:endnote w:type="continuationSeparator" w:id="0">
    <w:p w:rsidR="007E5A57" w:rsidRDefault="007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57" w:rsidRDefault="007E5A57">
      <w:r>
        <w:separator/>
      </w:r>
    </w:p>
  </w:footnote>
  <w:footnote w:type="continuationSeparator" w:id="0">
    <w:p w:rsidR="007E5A57" w:rsidRDefault="007E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5"/>
    <w:rsid w:val="000077BD"/>
    <w:rsid w:val="000176EB"/>
    <w:rsid w:val="00017DD1"/>
    <w:rsid w:val="000332AD"/>
    <w:rsid w:val="000C0676"/>
    <w:rsid w:val="000C3395"/>
    <w:rsid w:val="000E13C6"/>
    <w:rsid w:val="000F59F0"/>
    <w:rsid w:val="00116424"/>
    <w:rsid w:val="0011649E"/>
    <w:rsid w:val="001352B9"/>
    <w:rsid w:val="00152052"/>
    <w:rsid w:val="0016303A"/>
    <w:rsid w:val="00190F40"/>
    <w:rsid w:val="001A731A"/>
    <w:rsid w:val="001B3904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D65DF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7E5A57"/>
    <w:rsid w:val="008658E6"/>
    <w:rsid w:val="00872FB6"/>
    <w:rsid w:val="00884CA6"/>
    <w:rsid w:val="00884E5C"/>
    <w:rsid w:val="00887861"/>
    <w:rsid w:val="008D298C"/>
    <w:rsid w:val="00930EBA"/>
    <w:rsid w:val="00932D09"/>
    <w:rsid w:val="009622B2"/>
    <w:rsid w:val="009F58BB"/>
    <w:rsid w:val="00A16163"/>
    <w:rsid w:val="00A41E64"/>
    <w:rsid w:val="00A4373B"/>
    <w:rsid w:val="00A80165"/>
    <w:rsid w:val="00AB2EBC"/>
    <w:rsid w:val="00AE1F72"/>
    <w:rsid w:val="00B04903"/>
    <w:rsid w:val="00B12708"/>
    <w:rsid w:val="00B41C69"/>
    <w:rsid w:val="00B531C4"/>
    <w:rsid w:val="00B96D9F"/>
    <w:rsid w:val="00BC4757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20675"/>
    <w:rsid w:val="00F46364"/>
    <w:rsid w:val="00F74AAD"/>
    <w:rsid w:val="00F945A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3EF6A-251F-44ED-83B7-11CDD13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rrie.OREGAN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Michael Currie</dc:creator>
  <cp:keywords/>
  <cp:lastModifiedBy>Michael Currie</cp:lastModifiedBy>
  <cp:revision>2</cp:revision>
  <cp:lastPrinted>2003-07-28T21:29:00Z</cp:lastPrinted>
  <dcterms:created xsi:type="dcterms:W3CDTF">2016-06-29T15:36:00Z</dcterms:created>
  <dcterms:modified xsi:type="dcterms:W3CDTF">2016-06-29T15:36:00Z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